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AE" w:rsidRDefault="00FE72AE" w:rsidP="00283D0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824733"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одаток</w:t>
      </w:r>
    </w:p>
    <w:p w:rsidR="00FE72AE" w:rsidRPr="00E3397A" w:rsidRDefault="00FE72AE" w:rsidP="00F90575">
      <w:pPr>
        <w:ind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Pr="00283D07">
        <w:rPr>
          <w:sz w:val="28"/>
          <w:szCs w:val="28"/>
        </w:rPr>
        <w:t>_</w:t>
      </w:r>
      <w:r>
        <w:rPr>
          <w:sz w:val="28"/>
          <w:szCs w:val="28"/>
        </w:rPr>
        <w:t xml:space="preserve"> сесії Мелітопольської міської ради Запорізької області VII скликання «Про </w:t>
      </w:r>
      <w:r w:rsidRPr="00FC71B6">
        <w:rPr>
          <w:sz w:val="28"/>
          <w:szCs w:val="28"/>
        </w:rPr>
        <w:t>створення тим</w:t>
      </w:r>
      <w:r>
        <w:rPr>
          <w:sz w:val="28"/>
          <w:szCs w:val="28"/>
        </w:rPr>
        <w:t xml:space="preserve">часової контрольної комісії Мелітопольської </w:t>
      </w:r>
      <w:bookmarkStart w:id="0" w:name="_GoBack"/>
      <w:bookmarkEnd w:id="0"/>
      <w:r>
        <w:rPr>
          <w:sz w:val="28"/>
          <w:szCs w:val="28"/>
        </w:rPr>
        <w:t xml:space="preserve">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</w:t>
      </w:r>
      <w:r w:rsidRPr="00FC71B6">
        <w:rPr>
          <w:sz w:val="28"/>
          <w:szCs w:val="28"/>
        </w:rPr>
        <w:t>,</w:t>
      </w:r>
      <w:r>
        <w:rPr>
          <w:sz w:val="28"/>
          <w:szCs w:val="28"/>
        </w:rPr>
        <w:t xml:space="preserve"> затвердження її назви та завдання, персонального</w:t>
      </w:r>
      <w:r w:rsidRPr="00FC71B6">
        <w:rPr>
          <w:sz w:val="28"/>
          <w:szCs w:val="28"/>
        </w:rPr>
        <w:t xml:space="preserve"> склад</w:t>
      </w:r>
      <w:r>
        <w:rPr>
          <w:sz w:val="28"/>
          <w:szCs w:val="28"/>
        </w:rPr>
        <w:t>у</w:t>
      </w:r>
      <w:r w:rsidRPr="00FC71B6">
        <w:rPr>
          <w:sz w:val="28"/>
          <w:szCs w:val="28"/>
        </w:rPr>
        <w:t xml:space="preserve"> комісії та її голову</w:t>
      </w:r>
      <w:r>
        <w:rPr>
          <w:sz w:val="28"/>
          <w:szCs w:val="28"/>
        </w:rPr>
        <w:t>» від ______________  № __</w:t>
      </w:r>
    </w:p>
    <w:p w:rsidR="00FE72AE" w:rsidRDefault="00FE72AE" w:rsidP="00F90575">
      <w:pPr>
        <w:ind w:left="5387" w:right="-284"/>
      </w:pPr>
    </w:p>
    <w:p w:rsidR="00FE72AE" w:rsidRDefault="00FE72AE" w:rsidP="00F90575">
      <w:pPr>
        <w:ind w:left="5387" w:right="-284"/>
      </w:pPr>
    </w:p>
    <w:p w:rsidR="00FE72AE" w:rsidRDefault="00FE72AE" w:rsidP="00F90575"/>
    <w:p w:rsidR="00FE72AE" w:rsidRDefault="00FE72AE" w:rsidP="00F90575">
      <w:pPr>
        <w:ind w:right="-284" w:firstLine="5387"/>
        <w:jc w:val="center"/>
      </w:pPr>
    </w:p>
    <w:p w:rsidR="00FE72AE" w:rsidRDefault="00FE72AE" w:rsidP="00F90575">
      <w:pPr>
        <w:ind w:right="-284"/>
        <w:jc w:val="center"/>
        <w:rPr>
          <w:sz w:val="36"/>
          <w:szCs w:val="36"/>
        </w:rPr>
      </w:pPr>
      <w:r w:rsidRPr="00AD3C59">
        <w:rPr>
          <w:sz w:val="36"/>
          <w:szCs w:val="36"/>
        </w:rPr>
        <w:t>Персональний склад</w:t>
      </w:r>
    </w:p>
    <w:p w:rsidR="00FE72AE" w:rsidRDefault="00FE72AE" w:rsidP="00F90575">
      <w:pPr>
        <w:ind w:right="-284"/>
        <w:jc w:val="center"/>
        <w:rPr>
          <w:sz w:val="36"/>
          <w:szCs w:val="36"/>
        </w:rPr>
      </w:pPr>
    </w:p>
    <w:p w:rsidR="00FE72AE" w:rsidRDefault="00FE72AE" w:rsidP="00F9057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C71B6">
        <w:rPr>
          <w:sz w:val="28"/>
          <w:szCs w:val="28"/>
        </w:rPr>
        <w:t>им</w:t>
      </w:r>
      <w:r>
        <w:rPr>
          <w:sz w:val="28"/>
          <w:szCs w:val="28"/>
        </w:rPr>
        <w:t xml:space="preserve">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«Мелітополькомунтранс» Мелітопольської міської ради </w:t>
      </w:r>
    </w:p>
    <w:p w:rsidR="00FE72AE" w:rsidRPr="00CB6914" w:rsidRDefault="00FE72AE" w:rsidP="00F90575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FE72AE" w:rsidRPr="00CB6914" w:rsidRDefault="00FE72AE" w:rsidP="00F90575">
      <w:pPr>
        <w:ind w:right="-284"/>
        <w:jc w:val="center"/>
        <w:rPr>
          <w:sz w:val="36"/>
          <w:szCs w:val="36"/>
        </w:rPr>
      </w:pPr>
    </w:p>
    <w:p w:rsidR="00FE72AE" w:rsidRDefault="00FE72AE" w:rsidP="00F90575">
      <w:pPr>
        <w:tabs>
          <w:tab w:val="left" w:pos="927"/>
        </w:tabs>
      </w:pPr>
    </w:p>
    <w:p w:rsidR="00FE72AE" w:rsidRPr="00526A92" w:rsidRDefault="00FE72AE" w:rsidP="00F90575">
      <w:pPr>
        <w:tabs>
          <w:tab w:val="left" w:pos="927"/>
        </w:tabs>
        <w:ind w:left="645"/>
        <w:rPr>
          <w:sz w:val="28"/>
          <w:szCs w:val="28"/>
        </w:rPr>
      </w:pPr>
      <w:r>
        <w:rPr>
          <w:sz w:val="28"/>
          <w:szCs w:val="28"/>
        </w:rPr>
        <w:t>Луньов О.А.</w:t>
      </w:r>
      <w:r w:rsidRPr="00AD3C59">
        <w:rPr>
          <w:sz w:val="28"/>
          <w:szCs w:val="28"/>
        </w:rPr>
        <w:t xml:space="preserve"> – голова комісії</w:t>
      </w:r>
    </w:p>
    <w:p w:rsidR="00FE72AE" w:rsidRPr="00AD3C59" w:rsidRDefault="00FE72AE" w:rsidP="00F90575">
      <w:pPr>
        <w:tabs>
          <w:tab w:val="left" w:pos="927"/>
        </w:tabs>
        <w:ind w:left="645"/>
        <w:rPr>
          <w:sz w:val="28"/>
          <w:szCs w:val="28"/>
        </w:rPr>
      </w:pPr>
    </w:p>
    <w:p w:rsidR="00FE72AE" w:rsidRDefault="00FE72AE" w:rsidP="00F90575">
      <w:p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Члени комісії:</w:t>
      </w:r>
    </w:p>
    <w:p w:rsidR="00FE72AE" w:rsidRDefault="00FE72A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Трошина О.Д.</w:t>
      </w:r>
    </w:p>
    <w:p w:rsidR="00FE72AE" w:rsidRDefault="00FE72A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Крамаренко О.В.</w:t>
      </w:r>
    </w:p>
    <w:p w:rsidR="00FE72AE" w:rsidRDefault="00FE72A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Онищук Ю.П.</w:t>
      </w:r>
    </w:p>
    <w:p w:rsidR="00FE72AE" w:rsidRDefault="00FE72AE" w:rsidP="00F90575">
      <w:pPr>
        <w:pStyle w:val="ListParagraph"/>
        <w:numPr>
          <w:ilvl w:val="0"/>
          <w:numId w:val="1"/>
        </w:numPr>
        <w:tabs>
          <w:tab w:val="left" w:pos="567"/>
          <w:tab w:val="left" w:pos="927"/>
        </w:tabs>
        <w:rPr>
          <w:sz w:val="28"/>
          <w:szCs w:val="28"/>
        </w:rPr>
      </w:pPr>
      <w:r>
        <w:rPr>
          <w:sz w:val="28"/>
          <w:szCs w:val="28"/>
        </w:rPr>
        <w:t>Семенюк О.В.</w:t>
      </w:r>
    </w:p>
    <w:p w:rsidR="00FE72AE" w:rsidRDefault="00FE72AE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FE72AE" w:rsidRDefault="00FE72AE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FE72AE" w:rsidRDefault="00FE72AE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FE72AE" w:rsidRDefault="00FE72AE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 w:rsidR="00FE72AE" w:rsidRDefault="00FE72AE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 w:rsidR="00FE72AE" w:rsidRDefault="00FE72AE" w:rsidP="00F90575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Ю.П.Онищук</w:t>
      </w:r>
    </w:p>
    <w:p w:rsidR="00FE72AE" w:rsidRDefault="00FE72AE" w:rsidP="00F90575">
      <w:pPr>
        <w:tabs>
          <w:tab w:val="left" w:pos="567"/>
          <w:tab w:val="left" w:pos="927"/>
        </w:tabs>
        <w:rPr>
          <w:sz w:val="28"/>
          <w:szCs w:val="28"/>
        </w:rPr>
      </w:pPr>
    </w:p>
    <w:p w:rsidR="00FE72AE" w:rsidRPr="003830EB" w:rsidRDefault="00FE72AE" w:rsidP="00F90575">
      <w:pPr>
        <w:tabs>
          <w:tab w:val="left" w:pos="567"/>
          <w:tab w:val="left" w:pos="927"/>
        </w:tabs>
        <w:rPr>
          <w:sz w:val="28"/>
          <w:szCs w:val="28"/>
          <w:lang w:val="ru-RU"/>
        </w:rPr>
      </w:pPr>
      <w:r w:rsidRPr="003830EB">
        <w:rPr>
          <w:sz w:val="28"/>
          <w:szCs w:val="28"/>
          <w:lang w:val="ru-RU"/>
        </w:rPr>
        <w:t xml:space="preserve">   </w:t>
      </w:r>
    </w:p>
    <w:p w:rsidR="00FE72AE" w:rsidRDefault="00FE72AE" w:rsidP="00283D07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>Головуючий на _ сесії</w:t>
      </w:r>
      <w:r w:rsidRPr="00917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E72AE" w:rsidRDefault="00FE72AE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FE72AE" w:rsidRPr="001F35F0" w:rsidRDefault="00FE72AE" w:rsidP="00283D07">
      <w:pPr>
        <w:widowControl w:val="0"/>
        <w:ind w:right="-2"/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_____________</w:t>
      </w:r>
    </w:p>
    <w:p w:rsidR="00FE72AE" w:rsidRDefault="00FE72AE" w:rsidP="00283D07">
      <w:pPr>
        <w:rPr>
          <w:sz w:val="20"/>
          <w:szCs w:val="20"/>
        </w:rPr>
      </w:pPr>
    </w:p>
    <w:p w:rsidR="00FE72AE" w:rsidRPr="003830EB" w:rsidRDefault="00FE72AE" w:rsidP="00283D07">
      <w:pPr>
        <w:tabs>
          <w:tab w:val="left" w:pos="567"/>
          <w:tab w:val="left" w:pos="927"/>
        </w:tabs>
        <w:rPr>
          <w:lang w:val="ru-RU"/>
        </w:rPr>
      </w:pPr>
    </w:p>
    <w:sectPr w:rsidR="00FE72AE" w:rsidRPr="003830EB" w:rsidSect="006A459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2DCF"/>
    <w:multiLevelType w:val="hybridMultilevel"/>
    <w:tmpl w:val="F3A0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575"/>
    <w:rsid w:val="0008138F"/>
    <w:rsid w:val="000839DB"/>
    <w:rsid w:val="001163D3"/>
    <w:rsid w:val="001A0D81"/>
    <w:rsid w:val="001F35F0"/>
    <w:rsid w:val="002743B5"/>
    <w:rsid w:val="00283D07"/>
    <w:rsid w:val="002E42F7"/>
    <w:rsid w:val="003830EB"/>
    <w:rsid w:val="00526A92"/>
    <w:rsid w:val="005363B4"/>
    <w:rsid w:val="006159B8"/>
    <w:rsid w:val="00643C46"/>
    <w:rsid w:val="006A4590"/>
    <w:rsid w:val="007C2954"/>
    <w:rsid w:val="00824733"/>
    <w:rsid w:val="0091320C"/>
    <w:rsid w:val="00917752"/>
    <w:rsid w:val="00AD3C59"/>
    <w:rsid w:val="00B82A3D"/>
    <w:rsid w:val="00C40361"/>
    <w:rsid w:val="00C91060"/>
    <w:rsid w:val="00CB6914"/>
    <w:rsid w:val="00CC5226"/>
    <w:rsid w:val="00D465AD"/>
    <w:rsid w:val="00DC529B"/>
    <w:rsid w:val="00DE321B"/>
    <w:rsid w:val="00E3397A"/>
    <w:rsid w:val="00EF2A84"/>
    <w:rsid w:val="00F55AC1"/>
    <w:rsid w:val="00F7302F"/>
    <w:rsid w:val="00F90575"/>
    <w:rsid w:val="00FC71B6"/>
    <w:rsid w:val="00FE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75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157</Words>
  <Characters>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2015-12-17T05:11:00Z</dcterms:created>
  <dcterms:modified xsi:type="dcterms:W3CDTF">2016-02-15T10:30:00Z</dcterms:modified>
</cp:coreProperties>
</file>